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95" w:rsidRPr="00692F42" w:rsidRDefault="00F92395" w:rsidP="00692F42">
      <w:pPr>
        <w:jc w:val="both"/>
        <w:rPr>
          <w:b/>
          <w:sz w:val="48"/>
          <w:szCs w:val="48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Ypres Tower Logo 2 (rev1)" style="position:absolute;left:0;text-align:left;margin-left:297pt;margin-top:-45pt;width:117pt;height:90.3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smartTag w:uri="urn:schemas-microsoft-com:office:smarttags" w:element="PlaceName">
        <w:smartTag w:uri="urn:schemas-microsoft-com:office:smarttags" w:element="place">
          <w:r w:rsidRPr="00692F42">
            <w:rPr>
              <w:b/>
              <w:sz w:val="48"/>
              <w:szCs w:val="48"/>
            </w:rPr>
            <w:t>Rye</w:t>
          </w:r>
        </w:smartTag>
        <w:r w:rsidRPr="00692F42">
          <w:rPr>
            <w:b/>
            <w:sz w:val="48"/>
            <w:szCs w:val="48"/>
          </w:rPr>
          <w:t xml:space="preserve"> </w:t>
        </w:r>
        <w:smartTag w:uri="urn:schemas-microsoft-com:office:smarttags" w:element="PlaceType">
          <w:r w:rsidRPr="00692F42">
            <w:rPr>
              <w:b/>
              <w:sz w:val="48"/>
              <w:szCs w:val="48"/>
            </w:rPr>
            <w:t>Castle</w:t>
          </w:r>
        </w:smartTag>
        <w:r w:rsidRPr="00692F42">
          <w:rPr>
            <w:b/>
            <w:sz w:val="48"/>
            <w:szCs w:val="48"/>
          </w:rPr>
          <w:t xml:space="preserve"> </w:t>
        </w:r>
        <w:smartTag w:uri="urn:schemas-microsoft-com:office:smarttags" w:element="PlaceType">
          <w:r w:rsidRPr="00692F42">
            <w:rPr>
              <w:b/>
              <w:sz w:val="48"/>
              <w:szCs w:val="48"/>
            </w:rPr>
            <w:t>Museum</w:t>
          </w:r>
        </w:smartTag>
      </w:smartTag>
    </w:p>
    <w:p w:rsidR="00F92395" w:rsidRPr="00692F42" w:rsidRDefault="00F92395" w:rsidP="00692F42">
      <w:pPr>
        <w:jc w:val="both"/>
      </w:pPr>
      <w:r>
        <w:t xml:space="preserve">Membership Form </w:t>
      </w:r>
    </w:p>
    <w:p w:rsidR="00F92395" w:rsidRPr="007A10BD" w:rsidRDefault="00F92395" w:rsidP="00E45460">
      <w:pPr>
        <w:rPr>
          <w:b/>
          <w:sz w:val="20"/>
          <w:szCs w:val="20"/>
        </w:rPr>
      </w:pPr>
      <w:r w:rsidRPr="007A10BD">
        <w:rPr>
          <w:b/>
          <w:sz w:val="20"/>
          <w:szCs w:val="20"/>
        </w:rPr>
        <w:t>You can contact us at any time to change or delete the information we hold about you. Our Privacy Policy is on our website</w:t>
      </w:r>
      <w:r>
        <w:rPr>
          <w:b/>
          <w:sz w:val="20"/>
          <w:szCs w:val="20"/>
        </w:rPr>
        <w:t xml:space="preserve">  </w:t>
      </w:r>
      <w:r w:rsidRPr="007A10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www.ryemuseum.org.uk</w:t>
      </w:r>
    </w:p>
    <w:tbl>
      <w:tblPr>
        <w:tblpPr w:leftFromText="180" w:rightFromText="180" w:vertAnchor="text" w:horzAnchor="margin" w:tblpY="195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6"/>
        <w:gridCol w:w="6812"/>
      </w:tblGrid>
      <w:tr w:rsidR="00F92395" w:rsidRPr="00692F42" w:rsidTr="007A10BD">
        <w:trPr>
          <w:trHeight w:val="434"/>
        </w:trPr>
        <w:tc>
          <w:tcPr>
            <w:tcW w:w="2476" w:type="dxa"/>
          </w:tcPr>
          <w:p w:rsidR="00F92395" w:rsidRPr="001840F8" w:rsidRDefault="00F92395" w:rsidP="00F412B0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Name</w:t>
            </w:r>
          </w:p>
        </w:tc>
        <w:tc>
          <w:tcPr>
            <w:tcW w:w="6812" w:type="dxa"/>
          </w:tcPr>
          <w:p w:rsidR="00F92395" w:rsidRPr="00692F42" w:rsidRDefault="00F92395" w:rsidP="00F412B0"/>
        </w:tc>
      </w:tr>
      <w:tr w:rsidR="00F92395" w:rsidRPr="00692F42" w:rsidTr="007A10BD">
        <w:trPr>
          <w:trHeight w:val="434"/>
        </w:trPr>
        <w:tc>
          <w:tcPr>
            <w:tcW w:w="2476" w:type="dxa"/>
          </w:tcPr>
          <w:p w:rsidR="00F92395" w:rsidRPr="001840F8" w:rsidRDefault="00F92395" w:rsidP="00F412B0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6812" w:type="dxa"/>
          </w:tcPr>
          <w:p w:rsidR="00F92395" w:rsidRPr="00692F42" w:rsidRDefault="00F92395" w:rsidP="00F412B0"/>
        </w:tc>
      </w:tr>
      <w:tr w:rsidR="00F92395" w:rsidRPr="00692F42" w:rsidTr="007A10BD">
        <w:trPr>
          <w:trHeight w:val="1076"/>
        </w:trPr>
        <w:tc>
          <w:tcPr>
            <w:tcW w:w="2476" w:type="dxa"/>
          </w:tcPr>
          <w:p w:rsidR="00F92395" w:rsidRPr="001840F8" w:rsidRDefault="00F92395" w:rsidP="00F412B0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Address and Postcode</w:t>
            </w:r>
          </w:p>
        </w:tc>
        <w:tc>
          <w:tcPr>
            <w:tcW w:w="6812" w:type="dxa"/>
          </w:tcPr>
          <w:p w:rsidR="00F92395" w:rsidRPr="00692F42" w:rsidRDefault="00F92395" w:rsidP="00F412B0"/>
        </w:tc>
      </w:tr>
      <w:tr w:rsidR="00F92395" w:rsidRPr="00692F42" w:rsidTr="007A10BD">
        <w:trPr>
          <w:trHeight w:val="434"/>
        </w:trPr>
        <w:tc>
          <w:tcPr>
            <w:tcW w:w="2476" w:type="dxa"/>
          </w:tcPr>
          <w:p w:rsidR="00F92395" w:rsidRPr="001840F8" w:rsidRDefault="00F92395" w:rsidP="00F412B0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Contact Telephone</w:t>
            </w:r>
          </w:p>
        </w:tc>
        <w:tc>
          <w:tcPr>
            <w:tcW w:w="6812" w:type="dxa"/>
          </w:tcPr>
          <w:p w:rsidR="00F92395" w:rsidRPr="001840F8" w:rsidRDefault="00F92395" w:rsidP="00F412B0">
            <w:pPr>
              <w:rPr>
                <w:sz w:val="20"/>
                <w:szCs w:val="20"/>
              </w:rPr>
            </w:pPr>
          </w:p>
        </w:tc>
      </w:tr>
      <w:tr w:rsidR="00F92395" w:rsidRPr="00692F42" w:rsidTr="007A10BD">
        <w:trPr>
          <w:trHeight w:val="587"/>
        </w:trPr>
        <w:tc>
          <w:tcPr>
            <w:tcW w:w="2476" w:type="dxa"/>
          </w:tcPr>
          <w:p w:rsidR="00F92395" w:rsidRPr="001840F8" w:rsidRDefault="00F92395" w:rsidP="00F412B0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Contact E-mail</w:t>
            </w:r>
          </w:p>
        </w:tc>
        <w:tc>
          <w:tcPr>
            <w:tcW w:w="6812" w:type="dxa"/>
          </w:tcPr>
          <w:p w:rsidR="00F92395" w:rsidRPr="001840F8" w:rsidRDefault="00F92395" w:rsidP="00F412B0">
            <w:pPr>
              <w:rPr>
                <w:sz w:val="20"/>
                <w:szCs w:val="20"/>
              </w:rPr>
            </w:pPr>
          </w:p>
        </w:tc>
      </w:tr>
      <w:tr w:rsidR="00F92395" w:rsidRPr="00692F42" w:rsidTr="007A10BD">
        <w:trPr>
          <w:trHeight w:val="276"/>
        </w:trPr>
        <w:tc>
          <w:tcPr>
            <w:tcW w:w="2476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Type of Membership -</w:t>
            </w:r>
          </w:p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 xml:space="preserve">Annual </w:t>
            </w:r>
          </w:p>
        </w:tc>
        <w:tc>
          <w:tcPr>
            <w:tcW w:w="6812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sym w:font="Wingdings" w:char="F06F"/>
            </w:r>
            <w:r w:rsidRPr="001840F8">
              <w:rPr>
                <w:sz w:val="20"/>
                <w:szCs w:val="20"/>
              </w:rPr>
              <w:t xml:space="preserve"> Single    </w:t>
            </w:r>
            <w:r w:rsidRPr="001840F8">
              <w:rPr>
                <w:sz w:val="20"/>
                <w:szCs w:val="20"/>
              </w:rPr>
              <w:sym w:font="Wingdings" w:char="F06F"/>
            </w:r>
            <w:r w:rsidRPr="001840F8">
              <w:rPr>
                <w:sz w:val="20"/>
                <w:szCs w:val="20"/>
              </w:rPr>
              <w:t xml:space="preserve">Two People Same Address </w:t>
            </w:r>
          </w:p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sym w:font="Wingdings" w:char="F06F"/>
            </w:r>
            <w:r w:rsidRPr="001840F8">
              <w:rPr>
                <w:sz w:val="20"/>
                <w:szCs w:val="20"/>
              </w:rPr>
              <w:t xml:space="preserve"> Family (2 Adults, 2 Children)  </w:t>
            </w:r>
          </w:p>
        </w:tc>
      </w:tr>
      <w:tr w:rsidR="00F92395" w:rsidRPr="00692F42" w:rsidTr="007A10BD">
        <w:trPr>
          <w:trHeight w:val="197"/>
        </w:trPr>
        <w:tc>
          <w:tcPr>
            <w:tcW w:w="2476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Type of Membership -</w:t>
            </w:r>
          </w:p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Life</w:t>
            </w:r>
          </w:p>
        </w:tc>
        <w:tc>
          <w:tcPr>
            <w:tcW w:w="6812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sym w:font="Wingdings" w:char="F06F"/>
            </w:r>
            <w:r w:rsidRPr="001840F8">
              <w:rPr>
                <w:sz w:val="20"/>
                <w:szCs w:val="20"/>
              </w:rPr>
              <w:t xml:space="preserve"> Single    </w:t>
            </w:r>
            <w:r w:rsidRPr="001840F8">
              <w:rPr>
                <w:sz w:val="20"/>
                <w:szCs w:val="20"/>
              </w:rPr>
              <w:sym w:font="Wingdings" w:char="F06F"/>
            </w:r>
            <w:r w:rsidRPr="001840F8">
              <w:rPr>
                <w:sz w:val="20"/>
                <w:szCs w:val="20"/>
              </w:rPr>
              <w:t xml:space="preserve"> Two People  Same Address </w:t>
            </w:r>
          </w:p>
          <w:p w:rsidR="00F92395" w:rsidRPr="001840F8" w:rsidRDefault="00F92395" w:rsidP="004E2DEA">
            <w:pPr>
              <w:rPr>
                <w:sz w:val="20"/>
                <w:szCs w:val="20"/>
              </w:rPr>
            </w:pPr>
          </w:p>
        </w:tc>
      </w:tr>
      <w:tr w:rsidR="00F92395" w:rsidRPr="00692F42" w:rsidTr="007A10BD">
        <w:trPr>
          <w:trHeight w:val="197"/>
        </w:trPr>
        <w:tc>
          <w:tcPr>
            <w:tcW w:w="2476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 xml:space="preserve">Donation </w:t>
            </w:r>
          </w:p>
        </w:tc>
        <w:tc>
          <w:tcPr>
            <w:tcW w:w="6812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sym w:font="Wingdings" w:char="F06F"/>
            </w:r>
            <w:r w:rsidRPr="001840F8">
              <w:rPr>
                <w:sz w:val="20"/>
                <w:szCs w:val="20"/>
              </w:rPr>
              <w:t xml:space="preserve">   £</w:t>
            </w:r>
          </w:p>
        </w:tc>
      </w:tr>
      <w:tr w:rsidR="00F92395" w:rsidRPr="00692F42" w:rsidTr="007A10BD">
        <w:trPr>
          <w:trHeight w:val="295"/>
        </w:trPr>
        <w:tc>
          <w:tcPr>
            <w:tcW w:w="2476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</w:p>
        </w:tc>
        <w:tc>
          <w:tcPr>
            <w:tcW w:w="6812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</w:p>
        </w:tc>
      </w:tr>
      <w:tr w:rsidR="00F92395" w:rsidRPr="00692F42" w:rsidTr="007A10BD">
        <w:trPr>
          <w:trHeight w:val="295"/>
        </w:trPr>
        <w:tc>
          <w:tcPr>
            <w:tcW w:w="2476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Contact Preferences</w:t>
            </w:r>
          </w:p>
        </w:tc>
        <w:tc>
          <w:tcPr>
            <w:tcW w:w="6812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sym w:font="Wingdings" w:char="F06F"/>
            </w:r>
            <w:r w:rsidRPr="001840F8">
              <w:rPr>
                <w:sz w:val="20"/>
                <w:szCs w:val="20"/>
              </w:rPr>
              <w:t xml:space="preserve"> Post      </w:t>
            </w:r>
            <w:r w:rsidRPr="001840F8">
              <w:rPr>
                <w:sz w:val="20"/>
                <w:szCs w:val="20"/>
              </w:rPr>
              <w:sym w:font="Wingdings" w:char="F06F"/>
            </w:r>
            <w:r w:rsidRPr="001840F8">
              <w:rPr>
                <w:sz w:val="20"/>
                <w:szCs w:val="20"/>
              </w:rPr>
              <w:t xml:space="preserve"> Email      </w:t>
            </w:r>
            <w:r w:rsidRPr="001840F8">
              <w:rPr>
                <w:sz w:val="20"/>
                <w:szCs w:val="20"/>
              </w:rPr>
              <w:sym w:font="Wingdings" w:char="F06F"/>
            </w:r>
            <w:r w:rsidRPr="001840F8">
              <w:rPr>
                <w:sz w:val="20"/>
                <w:szCs w:val="20"/>
              </w:rPr>
              <w:t xml:space="preserve"> Phone</w:t>
            </w:r>
          </w:p>
        </w:tc>
      </w:tr>
      <w:tr w:rsidR="00F92395" w:rsidRPr="00692F42" w:rsidTr="007A10BD">
        <w:trPr>
          <w:trHeight w:val="216"/>
        </w:trPr>
        <w:tc>
          <w:tcPr>
            <w:tcW w:w="2476" w:type="dxa"/>
          </w:tcPr>
          <w:p w:rsidR="00F92395" w:rsidRPr="001840F8" w:rsidRDefault="00F92395" w:rsidP="004E2DEA">
            <w:pPr>
              <w:rPr>
                <w:b/>
                <w:sz w:val="20"/>
                <w:szCs w:val="20"/>
              </w:rPr>
            </w:pPr>
            <w:r w:rsidRPr="001840F8">
              <w:rPr>
                <w:b/>
                <w:sz w:val="20"/>
                <w:szCs w:val="20"/>
              </w:rPr>
              <w:t xml:space="preserve">OR </w:t>
            </w:r>
            <w:r w:rsidRPr="001840F8">
              <w:rPr>
                <w:sz w:val="20"/>
                <w:szCs w:val="20"/>
              </w:rPr>
              <w:t xml:space="preserve">Please tick if you do not wish to be contacted. </w:t>
            </w:r>
          </w:p>
        </w:tc>
        <w:tc>
          <w:tcPr>
            <w:tcW w:w="6812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sym w:font="Wingdings" w:char="F06F"/>
            </w:r>
          </w:p>
        </w:tc>
      </w:tr>
      <w:tr w:rsidR="00F92395" w:rsidRPr="00692F42" w:rsidTr="007A10BD">
        <w:trPr>
          <w:trHeight w:val="594"/>
        </w:trPr>
        <w:tc>
          <w:tcPr>
            <w:tcW w:w="2476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Our Bank details for Bank Transfer or Standing Order</w:t>
            </w:r>
          </w:p>
        </w:tc>
        <w:tc>
          <w:tcPr>
            <w:tcW w:w="6812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 xml:space="preserve">CAF Bank </w:t>
            </w:r>
          </w:p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Sort Code</w:t>
            </w:r>
            <w:r>
              <w:rPr>
                <w:sz w:val="20"/>
                <w:szCs w:val="20"/>
              </w:rPr>
              <w:t>:</w:t>
            </w:r>
            <w:r w:rsidRPr="001840F8">
              <w:rPr>
                <w:sz w:val="20"/>
                <w:szCs w:val="20"/>
              </w:rPr>
              <w:t xml:space="preserve">   40-52-40</w:t>
            </w:r>
          </w:p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Account Number</w:t>
            </w:r>
            <w:r>
              <w:rPr>
                <w:sz w:val="20"/>
                <w:szCs w:val="20"/>
              </w:rPr>
              <w:t>:</w:t>
            </w:r>
            <w:r w:rsidRPr="001840F8">
              <w:rPr>
                <w:sz w:val="20"/>
                <w:szCs w:val="20"/>
              </w:rPr>
              <w:t xml:space="preserve">  00008079</w:t>
            </w:r>
          </w:p>
          <w:p w:rsidR="00F92395" w:rsidRPr="001840F8" w:rsidRDefault="00F92395" w:rsidP="004E2D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 Name:  </w:t>
            </w:r>
            <w:smartTag w:uri="urn:schemas-microsoft-com:office:smarttags" w:element="PlaceType">
              <w:smartTag w:uri="urn:schemas-microsoft-com:office:smarttags" w:element="PlaceType">
                <w:r w:rsidRPr="001840F8">
                  <w:rPr>
                    <w:sz w:val="20"/>
                    <w:szCs w:val="20"/>
                  </w:rPr>
                  <w:t>Rye</w:t>
                </w:r>
              </w:smartTag>
              <w:r w:rsidRPr="001840F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840F8">
                  <w:rPr>
                    <w:sz w:val="20"/>
                    <w:szCs w:val="20"/>
                  </w:rPr>
                  <w:t>Museum</w:t>
                </w:r>
              </w:smartTag>
            </w:smartTag>
            <w:r w:rsidRPr="001840F8">
              <w:rPr>
                <w:sz w:val="20"/>
                <w:szCs w:val="20"/>
              </w:rPr>
              <w:t xml:space="preserve"> Association </w:t>
            </w:r>
          </w:p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Please write your Surname and Initial in the Reference</w:t>
            </w:r>
          </w:p>
          <w:p w:rsidR="00F92395" w:rsidRPr="001840F8" w:rsidRDefault="00F92395" w:rsidP="004E2DEA">
            <w:pPr>
              <w:rPr>
                <w:sz w:val="20"/>
                <w:szCs w:val="20"/>
              </w:rPr>
            </w:pPr>
          </w:p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 xml:space="preserve">Please make cheques payable to </w:t>
            </w:r>
            <w:r w:rsidRPr="001840F8">
              <w:rPr>
                <w:b/>
                <w:sz w:val="20"/>
                <w:szCs w:val="20"/>
              </w:rPr>
              <w:t>Rye Museum Association</w:t>
            </w:r>
            <w:r w:rsidRPr="001840F8">
              <w:rPr>
                <w:sz w:val="20"/>
                <w:szCs w:val="20"/>
              </w:rPr>
              <w:t xml:space="preserve"> </w:t>
            </w:r>
          </w:p>
        </w:tc>
      </w:tr>
      <w:tr w:rsidR="00F92395" w:rsidRPr="00692F42" w:rsidTr="007A10BD">
        <w:trPr>
          <w:trHeight w:val="2417"/>
        </w:trPr>
        <w:tc>
          <w:tcPr>
            <w:tcW w:w="2476" w:type="dxa"/>
          </w:tcPr>
          <w:p w:rsidR="00F92395" w:rsidRPr="001840F8" w:rsidRDefault="00F92395" w:rsidP="004E2DEA">
            <w:pPr>
              <w:rPr>
                <w:sz w:val="20"/>
                <w:szCs w:val="20"/>
              </w:rPr>
            </w:pPr>
            <w:r w:rsidRPr="001840F8">
              <w:rPr>
                <w:sz w:val="20"/>
                <w:szCs w:val="20"/>
              </w:rPr>
              <w:t>Gift Aid Declaration</w:t>
            </w:r>
          </w:p>
        </w:tc>
        <w:tc>
          <w:tcPr>
            <w:tcW w:w="6812" w:type="dxa"/>
          </w:tcPr>
          <w:p w:rsidR="00F92395" w:rsidRPr="001840F8" w:rsidRDefault="00F92395" w:rsidP="00D461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1840F8">
              <w:rPr>
                <w:color w:val="000000"/>
                <w:sz w:val="20"/>
                <w:szCs w:val="20"/>
                <w:lang w:eastAsia="en-GB"/>
              </w:rPr>
              <w:t>Gift Aid allows us to claim back a portion of tax you paid, at no additional cost to you. For every £1 you give us through your Membership, we can claim 25p in addition from HM Revenue and Customs at no extra cost to you.</w:t>
            </w:r>
          </w:p>
          <w:p w:rsidR="00F92395" w:rsidRPr="001840F8" w:rsidRDefault="00F92395" w:rsidP="00D461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1840F8">
              <w:rPr>
                <w:color w:val="000000"/>
                <w:sz w:val="20"/>
                <w:szCs w:val="20"/>
                <w:lang w:eastAsia="en-GB"/>
              </w:rPr>
              <w:t>Please read and sign the consent form below.</w:t>
            </w:r>
          </w:p>
          <w:p w:rsidR="00F92395" w:rsidRPr="001840F8" w:rsidRDefault="00F92395" w:rsidP="00D461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:rsidR="00F92395" w:rsidRPr="001840F8" w:rsidRDefault="00F92395" w:rsidP="00D461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1840F8">
              <w:rPr>
                <w:color w:val="000000"/>
                <w:sz w:val="20"/>
                <w:szCs w:val="20"/>
                <w:lang w:eastAsia="en-GB"/>
              </w:rPr>
              <w:t>I confirm I have paid or will pay an amount of Income Tax and/or Capital Gains Tax for each tax year (6 April to 5 April) that is at least equal to the amount of tax that all the charities that I donate to will reclaim on my gifts for that tax year. I understand that other taxes such as VAT and Council Tax do not qualify. I understand the charity will reclaim  25p of tax on every £1 that I give on or after 6 April 2008.</w:t>
            </w:r>
          </w:p>
          <w:p w:rsidR="00F92395" w:rsidRPr="001840F8" w:rsidRDefault="00F92395" w:rsidP="00D461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</w:p>
          <w:p w:rsidR="00F92395" w:rsidRPr="001840F8" w:rsidRDefault="00F92395" w:rsidP="00D4614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GB"/>
              </w:rPr>
            </w:pPr>
            <w:r w:rsidRPr="001840F8">
              <w:rPr>
                <w:color w:val="000000"/>
                <w:sz w:val="20"/>
                <w:szCs w:val="20"/>
                <w:lang w:eastAsia="en-GB"/>
              </w:rPr>
              <w:t>Please notify us if you change your name, address or tax status. Cancellation of written declarations will only apply to donations received from the date of cancellation.</w:t>
            </w:r>
          </w:p>
          <w:p w:rsidR="00F92395" w:rsidRPr="001840F8" w:rsidRDefault="00F92395" w:rsidP="00641AC7">
            <w:pPr>
              <w:autoSpaceDE w:val="0"/>
              <w:autoSpaceDN w:val="0"/>
              <w:adjustRightInd w:val="0"/>
              <w:rPr>
                <w:rFonts w:ascii="CIDFont+F1" w:hAnsi="CIDFont+F1" w:cs="CIDFont+F1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F92395" w:rsidRDefault="00F92395" w:rsidP="00641AC7">
      <w:pPr>
        <w:autoSpaceDE w:val="0"/>
        <w:autoSpaceDN w:val="0"/>
        <w:adjustRightInd w:val="0"/>
      </w:pPr>
      <w:r>
        <w:br w:type="page"/>
        <w:t xml:space="preserve"> </w:t>
      </w:r>
    </w:p>
    <w:sectPr w:rsidR="00F92395" w:rsidSect="00AB68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95" w:rsidRDefault="00F92395">
      <w:r>
        <w:separator/>
      </w:r>
    </w:p>
  </w:endnote>
  <w:endnote w:type="continuationSeparator" w:id="0">
    <w:p w:rsidR="00F92395" w:rsidRDefault="00F9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95" w:rsidRDefault="00F92395">
      <w:r>
        <w:separator/>
      </w:r>
    </w:p>
  </w:footnote>
  <w:footnote w:type="continuationSeparator" w:id="0">
    <w:p w:rsidR="00F92395" w:rsidRDefault="00F92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810"/>
    <w:multiLevelType w:val="hybridMultilevel"/>
    <w:tmpl w:val="1902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460"/>
    <w:rsid w:val="000052A9"/>
    <w:rsid w:val="00075479"/>
    <w:rsid w:val="0011271B"/>
    <w:rsid w:val="001600B4"/>
    <w:rsid w:val="001840F8"/>
    <w:rsid w:val="001E13B4"/>
    <w:rsid w:val="00203C16"/>
    <w:rsid w:val="00207A0A"/>
    <w:rsid w:val="0021681E"/>
    <w:rsid w:val="0023594B"/>
    <w:rsid w:val="00250F6D"/>
    <w:rsid w:val="002677FA"/>
    <w:rsid w:val="00323373"/>
    <w:rsid w:val="00373248"/>
    <w:rsid w:val="003775A4"/>
    <w:rsid w:val="00383418"/>
    <w:rsid w:val="00386379"/>
    <w:rsid w:val="003972E6"/>
    <w:rsid w:val="004706CA"/>
    <w:rsid w:val="00477923"/>
    <w:rsid w:val="00495D55"/>
    <w:rsid w:val="004A3645"/>
    <w:rsid w:val="004E2DEA"/>
    <w:rsid w:val="004E39CD"/>
    <w:rsid w:val="004F34E7"/>
    <w:rsid w:val="0051147A"/>
    <w:rsid w:val="00522EFE"/>
    <w:rsid w:val="00534ADC"/>
    <w:rsid w:val="00546654"/>
    <w:rsid w:val="005556A3"/>
    <w:rsid w:val="005B6CA0"/>
    <w:rsid w:val="006056E8"/>
    <w:rsid w:val="00641AC7"/>
    <w:rsid w:val="006523B8"/>
    <w:rsid w:val="00692F42"/>
    <w:rsid w:val="006A4568"/>
    <w:rsid w:val="007037F4"/>
    <w:rsid w:val="00751C70"/>
    <w:rsid w:val="007832DE"/>
    <w:rsid w:val="00785412"/>
    <w:rsid w:val="007910BE"/>
    <w:rsid w:val="007A10BD"/>
    <w:rsid w:val="007E7791"/>
    <w:rsid w:val="007F463E"/>
    <w:rsid w:val="008944EC"/>
    <w:rsid w:val="00940695"/>
    <w:rsid w:val="00941D0C"/>
    <w:rsid w:val="0099623F"/>
    <w:rsid w:val="009E3962"/>
    <w:rsid w:val="00A847B0"/>
    <w:rsid w:val="00AB686C"/>
    <w:rsid w:val="00AE3CBB"/>
    <w:rsid w:val="00AF0EE1"/>
    <w:rsid w:val="00B504A3"/>
    <w:rsid w:val="00BF3F67"/>
    <w:rsid w:val="00C30FDF"/>
    <w:rsid w:val="00C52637"/>
    <w:rsid w:val="00CB182A"/>
    <w:rsid w:val="00CB6692"/>
    <w:rsid w:val="00CE5CA0"/>
    <w:rsid w:val="00D4614E"/>
    <w:rsid w:val="00D62795"/>
    <w:rsid w:val="00D70570"/>
    <w:rsid w:val="00D80C84"/>
    <w:rsid w:val="00D9491C"/>
    <w:rsid w:val="00DA0F76"/>
    <w:rsid w:val="00DC76DC"/>
    <w:rsid w:val="00DD711E"/>
    <w:rsid w:val="00E34D3D"/>
    <w:rsid w:val="00E36355"/>
    <w:rsid w:val="00E40847"/>
    <w:rsid w:val="00E45460"/>
    <w:rsid w:val="00EB6BFC"/>
    <w:rsid w:val="00EE6D00"/>
    <w:rsid w:val="00EF026D"/>
    <w:rsid w:val="00F0100E"/>
    <w:rsid w:val="00F412B0"/>
    <w:rsid w:val="00F551EA"/>
    <w:rsid w:val="00F77F58"/>
    <w:rsid w:val="00F92395"/>
    <w:rsid w:val="00FE109E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6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E45460"/>
    <w:rPr>
      <w:sz w:val="36"/>
    </w:rPr>
  </w:style>
  <w:style w:type="character" w:styleId="Hyperlink">
    <w:name w:val="Hyperlink"/>
    <w:basedOn w:val="DefaultParagraphFont"/>
    <w:uiPriority w:val="99"/>
    <w:rsid w:val="0047792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779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568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779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568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779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84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568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92F42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Rye Castle Museum</dc:title>
  <dc:subject/>
  <dc:creator>MADDOCK</dc:creator>
  <cp:keywords/>
  <dc:description/>
  <cp:lastModifiedBy>suemudd_2</cp:lastModifiedBy>
  <cp:revision>8</cp:revision>
  <cp:lastPrinted>2010-04-22T09:00:00Z</cp:lastPrinted>
  <dcterms:created xsi:type="dcterms:W3CDTF">2019-02-01T10:59:00Z</dcterms:created>
  <dcterms:modified xsi:type="dcterms:W3CDTF">2019-02-01T12:55:00Z</dcterms:modified>
</cp:coreProperties>
</file>